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52D8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  <w:r w:rsidRPr="008D1982">
        <w:rPr>
          <w:rFonts w:asciiTheme="minorHAnsi" w:hAnsi="ＭＳ 明朝"/>
        </w:rPr>
        <w:t>第１号様式（第４条関係）</w:t>
      </w:r>
    </w:p>
    <w:p w14:paraId="3BEFE5B0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</w:p>
    <w:p w14:paraId="7D4B53C5" w14:textId="77777777" w:rsidR="00A70A0A" w:rsidRPr="008D1982" w:rsidRDefault="00A70A0A">
      <w:pPr>
        <w:pStyle w:val="a3"/>
        <w:jc w:val="center"/>
        <w:rPr>
          <w:rFonts w:asciiTheme="minorHAnsi" w:hAnsiTheme="minorHAnsi"/>
          <w:spacing w:val="0"/>
        </w:rPr>
      </w:pPr>
      <w:r w:rsidRPr="008D1982">
        <w:rPr>
          <w:rFonts w:asciiTheme="minorHAnsi" w:hAnsi="ＭＳ 明朝"/>
        </w:rPr>
        <w:t>予防接種事業補助金交付申請書</w:t>
      </w:r>
    </w:p>
    <w:p w14:paraId="4DD9ADAB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</w:p>
    <w:p w14:paraId="32E851C3" w14:textId="282992EE" w:rsidR="00A70A0A" w:rsidRPr="008D1982" w:rsidRDefault="00A70A0A">
      <w:pPr>
        <w:pStyle w:val="a3"/>
        <w:rPr>
          <w:rFonts w:asciiTheme="minorHAnsi" w:hAnsiTheme="minorHAnsi"/>
          <w:spacing w:val="0"/>
        </w:rPr>
      </w:pPr>
      <w:r w:rsidRPr="008D1982">
        <w:rPr>
          <w:rFonts w:asciiTheme="minorHAnsi" w:hAnsi="ＭＳ 明朝"/>
        </w:rPr>
        <w:t xml:space="preserve">　　　　　　　　　　　　　　　　　　　　　　　　　　　　</w:t>
      </w:r>
      <w:r w:rsidR="003654FF">
        <w:rPr>
          <w:rFonts w:asciiTheme="minorHAnsi" w:hAnsi="ＭＳ 明朝" w:hint="eastAsia"/>
        </w:rPr>
        <w:t xml:space="preserve">　　　</w:t>
      </w:r>
      <w:r w:rsidR="00AB5326">
        <w:rPr>
          <w:rFonts w:asciiTheme="minorHAnsi" w:hAnsi="ＭＳ 明朝"/>
        </w:rPr>
        <w:fldChar w:fldCharType="begin"/>
      </w:r>
      <w:r w:rsidR="003654FF">
        <w:rPr>
          <w:rFonts w:asciiTheme="minorHAnsi" w:hAnsi="ＭＳ 明朝"/>
        </w:rPr>
        <w:instrText xml:space="preserve"> MERGEFIELD "</w:instrText>
      </w:r>
      <w:r w:rsidR="003654FF">
        <w:rPr>
          <w:rFonts w:asciiTheme="minorHAnsi" w:hAnsi="ＭＳ 明朝"/>
        </w:rPr>
        <w:instrText>申請日</w:instrText>
      </w:r>
      <w:r w:rsidR="003654FF">
        <w:rPr>
          <w:rFonts w:asciiTheme="minorHAnsi" w:hAnsi="ＭＳ 明朝"/>
        </w:rPr>
        <w:instrText xml:space="preserve">" </w:instrText>
      </w:r>
      <w:r w:rsidR="00AB5326">
        <w:rPr>
          <w:rFonts w:asciiTheme="minorHAnsi" w:hAnsi="ＭＳ 明朝"/>
        </w:rPr>
        <w:fldChar w:fldCharType="separate"/>
      </w:r>
      <w:r w:rsidR="00046A1B">
        <w:rPr>
          <w:rFonts w:hAnsi="ＭＳ 明朝" w:hint="eastAsia"/>
          <w:noProof/>
        </w:rPr>
        <w:t>令和</w:t>
      </w:r>
      <w:r w:rsidR="00B211BF">
        <w:rPr>
          <w:rFonts w:hAnsi="ＭＳ 明朝" w:hint="eastAsia"/>
          <w:noProof/>
        </w:rPr>
        <w:t xml:space="preserve">　</w:t>
      </w:r>
      <w:r w:rsidR="00B211BF">
        <w:rPr>
          <w:rFonts w:hAnsi="ＭＳ 明朝"/>
          <w:noProof/>
        </w:rPr>
        <w:t xml:space="preserve">　</w:t>
      </w:r>
      <w:r w:rsidR="00B211BF">
        <w:rPr>
          <w:rFonts w:hAnsi="ＭＳ 明朝" w:hint="eastAsia"/>
          <w:noProof/>
        </w:rPr>
        <w:t xml:space="preserve">年　</w:t>
      </w:r>
      <w:r w:rsidR="00B211BF">
        <w:rPr>
          <w:rFonts w:hAnsi="ＭＳ 明朝"/>
          <w:noProof/>
        </w:rPr>
        <w:t xml:space="preserve">　</w:t>
      </w:r>
      <w:r w:rsidR="00B211BF">
        <w:rPr>
          <w:rFonts w:hAnsi="ＭＳ 明朝" w:hint="eastAsia"/>
          <w:noProof/>
        </w:rPr>
        <w:t xml:space="preserve">月　</w:t>
      </w:r>
      <w:r w:rsidR="00B211BF">
        <w:rPr>
          <w:rFonts w:hAnsi="ＭＳ 明朝"/>
          <w:noProof/>
        </w:rPr>
        <w:t xml:space="preserve">　</w:t>
      </w:r>
      <w:r w:rsidR="002E42EA" w:rsidRPr="000E5AEA">
        <w:rPr>
          <w:rFonts w:hAnsi="ＭＳ 明朝" w:hint="eastAsia"/>
          <w:noProof/>
        </w:rPr>
        <w:t>日</w:t>
      </w:r>
      <w:r w:rsidR="00AB5326">
        <w:rPr>
          <w:rFonts w:asciiTheme="minorHAnsi" w:hAnsi="ＭＳ 明朝"/>
        </w:rPr>
        <w:fldChar w:fldCharType="end"/>
      </w:r>
    </w:p>
    <w:p w14:paraId="15957B1C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</w:p>
    <w:p w14:paraId="22A0AFC6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  <w:r w:rsidRPr="008D1982">
        <w:rPr>
          <w:rFonts w:asciiTheme="minorHAnsi" w:hAnsi="ＭＳ 明朝"/>
        </w:rPr>
        <w:t xml:space="preserve">　中種子町長</w:t>
      </w:r>
      <w:r w:rsidR="00B211BF">
        <w:rPr>
          <w:rFonts w:asciiTheme="minorHAnsi" w:hAnsi="ＭＳ 明朝" w:hint="eastAsia"/>
        </w:rPr>
        <w:t xml:space="preserve">　</w:t>
      </w:r>
      <w:r w:rsidR="00155249">
        <w:rPr>
          <w:rFonts w:asciiTheme="minorHAnsi" w:hAnsi="ＭＳ 明朝" w:hint="eastAsia"/>
        </w:rPr>
        <w:t>田渕川　寿広</w:t>
      </w:r>
      <w:r w:rsidRPr="008D1982">
        <w:rPr>
          <w:rFonts w:asciiTheme="minorHAnsi" w:hAnsi="ＭＳ 明朝"/>
        </w:rPr>
        <w:t xml:space="preserve">　殿</w:t>
      </w:r>
    </w:p>
    <w:p w14:paraId="0984072A" w14:textId="77777777" w:rsidR="00A70A0A" w:rsidRPr="00155249" w:rsidRDefault="00A70A0A">
      <w:pPr>
        <w:pStyle w:val="a3"/>
        <w:spacing w:line="474" w:lineRule="exact"/>
        <w:rPr>
          <w:rFonts w:asciiTheme="minorHAnsi" w:hAnsiTheme="minorHAnsi"/>
          <w:spacing w:val="0"/>
        </w:rPr>
      </w:pPr>
    </w:p>
    <w:p w14:paraId="29138DA2" w14:textId="77777777" w:rsidR="00A70A0A" w:rsidRPr="008D1982" w:rsidRDefault="00B211BF">
      <w:pPr>
        <w:pStyle w:val="a3"/>
        <w:spacing w:line="474" w:lineRule="exact"/>
        <w:rPr>
          <w:rFonts w:asciiTheme="minorHAnsi" w:hAnsiTheme="minorHAnsi"/>
          <w:spacing w:val="0"/>
        </w:rPr>
      </w:pPr>
      <w:r>
        <w:rPr>
          <w:rFonts w:asciiTheme="minorHAnsi" w:hAnsi="ＭＳ 明朝"/>
        </w:rPr>
        <w:t xml:space="preserve">　　　　　　　　　　　　　　　　　（申請者）　住所</w:t>
      </w:r>
      <w:r>
        <w:rPr>
          <w:rFonts w:asciiTheme="minorHAnsi" w:hAnsi="ＭＳ 明朝" w:hint="eastAsia"/>
        </w:rPr>
        <w:t xml:space="preserve">　</w:t>
      </w:r>
    </w:p>
    <w:p w14:paraId="6E2D3C3E" w14:textId="77777777" w:rsidR="00A70A0A" w:rsidRPr="008D1982" w:rsidRDefault="00A70A0A">
      <w:pPr>
        <w:pStyle w:val="a3"/>
        <w:spacing w:line="474" w:lineRule="exact"/>
        <w:rPr>
          <w:rFonts w:asciiTheme="minorHAnsi" w:hAnsiTheme="minorHAnsi"/>
          <w:spacing w:val="0"/>
        </w:rPr>
      </w:pPr>
      <w:r w:rsidRPr="008D1982">
        <w:rPr>
          <w:rFonts w:asciiTheme="minorHAnsi" w:hAnsi="ＭＳ 明朝"/>
        </w:rPr>
        <w:t xml:space="preserve">　　　　　　　　　　　　　　　　　　　　　　　氏名　</w:t>
      </w:r>
      <w:r w:rsidR="00B211BF">
        <w:rPr>
          <w:rFonts w:asciiTheme="minorHAnsi" w:hAnsi="ＭＳ 明朝" w:hint="eastAsia"/>
        </w:rPr>
        <w:t xml:space="preserve">　</w:t>
      </w:r>
      <w:r w:rsidR="00B211BF">
        <w:rPr>
          <w:rFonts w:asciiTheme="minorHAnsi" w:hAnsi="ＭＳ 明朝"/>
        </w:rPr>
        <w:t xml:space="preserve">　　　　　　　</w:t>
      </w:r>
      <w:r w:rsidR="000420E2">
        <w:rPr>
          <w:rFonts w:asciiTheme="minorHAnsi" w:hAnsi="ＭＳ 明朝"/>
        </w:rPr>
        <w:t xml:space="preserve">　</w:t>
      </w:r>
      <w:r w:rsidRPr="008D1982">
        <w:rPr>
          <w:rFonts w:asciiTheme="minorHAnsi" w:hAnsi="ＭＳ 明朝"/>
        </w:rPr>
        <w:t xml:space="preserve">　</w:t>
      </w:r>
      <w:r w:rsidR="000420E2">
        <w:rPr>
          <w:rFonts w:asciiTheme="minorHAnsi" w:hAnsi="ＭＳ 明朝" w:hint="eastAsia"/>
        </w:rPr>
        <w:t xml:space="preserve">　</w:t>
      </w:r>
      <w:r w:rsidR="000420E2">
        <w:rPr>
          <w:rFonts w:asciiTheme="minorHAnsi" w:hAnsi="ＭＳ 明朝"/>
        </w:rPr>
        <w:t xml:space="preserve">　</w:t>
      </w:r>
      <w:r w:rsidRPr="008D1982">
        <w:rPr>
          <w:rFonts w:asciiTheme="minorHAnsi" w:hAnsi="ＭＳ 明朝"/>
        </w:rPr>
        <w:t>印</w:t>
      </w:r>
    </w:p>
    <w:p w14:paraId="586CFFCC" w14:textId="77777777" w:rsidR="00A70A0A" w:rsidRPr="008D1982" w:rsidRDefault="00A70A0A">
      <w:pPr>
        <w:pStyle w:val="a3"/>
        <w:spacing w:line="474" w:lineRule="exact"/>
        <w:rPr>
          <w:rFonts w:asciiTheme="minorHAnsi" w:hAnsiTheme="minorHAnsi"/>
          <w:spacing w:val="0"/>
        </w:rPr>
      </w:pPr>
      <w:r w:rsidRPr="008D1982">
        <w:rPr>
          <w:rFonts w:asciiTheme="minorHAnsi" w:hAnsi="ＭＳ 明朝"/>
        </w:rPr>
        <w:t xml:space="preserve">　　　　　　　　　　　　　　　　　　　　　　　被接種者との続柄（</w:t>
      </w:r>
      <w:r w:rsidR="00AE1D96">
        <w:rPr>
          <w:rFonts w:asciiTheme="minorHAnsi" w:hAnsi="ＭＳ 明朝" w:hint="eastAsia"/>
        </w:rPr>
        <w:t xml:space="preserve">　</w:t>
      </w:r>
      <w:r w:rsidR="00B211BF">
        <w:rPr>
          <w:rFonts w:asciiTheme="minorHAnsi" w:hAnsi="ＭＳ 明朝" w:hint="eastAsia"/>
        </w:rPr>
        <w:t xml:space="preserve">　</w:t>
      </w:r>
      <w:r w:rsidR="00B211BF">
        <w:rPr>
          <w:rFonts w:asciiTheme="minorHAnsi" w:hAnsi="ＭＳ 明朝"/>
        </w:rPr>
        <w:t xml:space="preserve">　</w:t>
      </w:r>
      <w:r w:rsidR="00AB5326">
        <w:rPr>
          <w:rFonts w:asciiTheme="minorHAnsi" w:hAnsi="ＭＳ 明朝"/>
        </w:rPr>
        <w:fldChar w:fldCharType="begin"/>
      </w:r>
      <w:r w:rsidR="00AE1D96">
        <w:rPr>
          <w:rFonts w:asciiTheme="minorHAnsi" w:hAnsi="ＭＳ 明朝"/>
        </w:rPr>
        <w:instrText xml:space="preserve"> </w:instrText>
      </w:r>
      <w:r w:rsidR="00AE1D96">
        <w:rPr>
          <w:rFonts w:asciiTheme="minorHAnsi" w:hAnsi="ＭＳ 明朝" w:hint="eastAsia"/>
        </w:rPr>
        <w:instrText>MERGEFIELD "</w:instrText>
      </w:r>
      <w:r w:rsidR="00AE1D96">
        <w:rPr>
          <w:rFonts w:asciiTheme="minorHAnsi" w:hAnsi="ＭＳ 明朝" w:hint="eastAsia"/>
        </w:rPr>
        <w:instrText>続柄</w:instrText>
      </w:r>
      <w:r w:rsidR="00AE1D96">
        <w:rPr>
          <w:rFonts w:asciiTheme="minorHAnsi" w:hAnsi="ＭＳ 明朝" w:hint="eastAsia"/>
        </w:rPr>
        <w:instrText>"</w:instrText>
      </w:r>
      <w:r w:rsidR="00AE1D96">
        <w:rPr>
          <w:rFonts w:asciiTheme="minorHAnsi" w:hAnsi="ＭＳ 明朝"/>
        </w:rPr>
        <w:instrText xml:space="preserve"> </w:instrText>
      </w:r>
      <w:r w:rsidR="00AB5326">
        <w:rPr>
          <w:rFonts w:asciiTheme="minorHAnsi" w:hAnsi="ＭＳ 明朝"/>
        </w:rPr>
        <w:fldChar w:fldCharType="end"/>
      </w:r>
      <w:r w:rsidR="00AE1D96">
        <w:rPr>
          <w:rFonts w:asciiTheme="minorHAnsi" w:hAnsi="ＭＳ 明朝" w:hint="eastAsia"/>
        </w:rPr>
        <w:t xml:space="preserve">　</w:t>
      </w:r>
      <w:r w:rsidRPr="008D1982">
        <w:rPr>
          <w:rFonts w:asciiTheme="minorHAnsi" w:hAnsi="ＭＳ 明朝"/>
        </w:rPr>
        <w:t>）</w:t>
      </w:r>
    </w:p>
    <w:p w14:paraId="689E16E3" w14:textId="77777777" w:rsidR="00A70A0A" w:rsidRPr="008D1982" w:rsidRDefault="00B211BF">
      <w:pPr>
        <w:pStyle w:val="a3"/>
        <w:spacing w:line="474" w:lineRule="exact"/>
        <w:rPr>
          <w:rFonts w:asciiTheme="minorHAnsi" w:hAnsiTheme="minorHAnsi"/>
          <w:spacing w:val="0"/>
        </w:rPr>
      </w:pPr>
      <w:r>
        <w:rPr>
          <w:rFonts w:asciiTheme="minorHAnsi" w:hAnsi="ＭＳ 明朝"/>
        </w:rPr>
        <w:t xml:space="preserve">　　　　　　　　　　　　　　　　　　　　　　　電話</w:t>
      </w:r>
      <w:r>
        <w:rPr>
          <w:rFonts w:asciiTheme="minorHAnsi" w:hAnsi="ＭＳ 明朝" w:hint="eastAsia"/>
        </w:rPr>
        <w:t xml:space="preserve">　</w:t>
      </w:r>
    </w:p>
    <w:p w14:paraId="13E1043E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</w:p>
    <w:p w14:paraId="3A6C8914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  <w:r w:rsidRPr="008D1982">
        <w:rPr>
          <w:rFonts w:asciiTheme="minorHAnsi" w:hAnsi="ＭＳ 明朝"/>
        </w:rPr>
        <w:t xml:space="preserve">　下記のとおり補助金の交付を受けたいので，中種子町予防接種事業補助金交付要綱第４条の規定に基づき申請します。</w:t>
      </w:r>
    </w:p>
    <w:p w14:paraId="70D393D6" w14:textId="77777777" w:rsidR="00A70A0A" w:rsidRPr="00F66DBD" w:rsidRDefault="00A70A0A">
      <w:pPr>
        <w:pStyle w:val="a3"/>
        <w:rPr>
          <w:rFonts w:asciiTheme="minorHAnsi" w:hAnsiTheme="minorHAnsi"/>
          <w:spacing w:val="0"/>
        </w:rPr>
      </w:pPr>
    </w:p>
    <w:p w14:paraId="7FDB7532" w14:textId="77777777" w:rsidR="00A70A0A" w:rsidRPr="008D1982" w:rsidRDefault="00A70A0A">
      <w:pPr>
        <w:pStyle w:val="a3"/>
        <w:spacing w:line="105" w:lineRule="exact"/>
        <w:rPr>
          <w:rFonts w:asciiTheme="minorHAnsi" w:hAnsiTheme="minorHAns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36"/>
        <w:gridCol w:w="2916"/>
        <w:gridCol w:w="972"/>
        <w:gridCol w:w="3194"/>
        <w:gridCol w:w="46"/>
      </w:tblGrid>
      <w:tr w:rsidR="00A70A0A" w:rsidRPr="008D1982" w14:paraId="74E9A627" w14:textId="77777777" w:rsidTr="00B06933">
        <w:trPr>
          <w:cantSplit/>
          <w:trHeight w:hRule="exact" w:val="80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F421" w14:textId="77777777" w:rsidR="00A70A0A" w:rsidRPr="008D1982" w:rsidRDefault="00A70A0A">
            <w:pPr>
              <w:pStyle w:val="a3"/>
              <w:spacing w:before="98" w:line="203" w:lineRule="exact"/>
              <w:jc w:val="center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EA4C8E">
              <w:rPr>
                <w:rFonts w:asciiTheme="minorHAnsi" w:hAnsi="ＭＳ 明朝"/>
                <w:spacing w:val="15"/>
                <w:fitText w:val="1500" w:id="-56397056"/>
              </w:rPr>
              <w:t>（ふりがな</w:t>
            </w:r>
            <w:r w:rsidRPr="00EA4C8E">
              <w:rPr>
                <w:rFonts w:asciiTheme="minorHAnsi" w:hAnsi="ＭＳ 明朝"/>
                <w:spacing w:val="45"/>
                <w:fitText w:val="1500" w:id="-56397056"/>
              </w:rPr>
              <w:t>）</w:t>
            </w:r>
          </w:p>
          <w:p w14:paraId="2E415E4C" w14:textId="77777777" w:rsidR="00A70A0A" w:rsidRPr="008D1982" w:rsidRDefault="00A70A0A">
            <w:pPr>
              <w:pStyle w:val="a3"/>
              <w:spacing w:line="203" w:lineRule="exact"/>
              <w:rPr>
                <w:rFonts w:asciiTheme="minorHAnsi" w:hAnsiTheme="minorHAnsi"/>
                <w:spacing w:val="0"/>
              </w:rPr>
            </w:pPr>
          </w:p>
          <w:p w14:paraId="1CCB47F4" w14:textId="77777777" w:rsidR="00A70A0A" w:rsidRPr="008D1982" w:rsidRDefault="00A70A0A">
            <w:pPr>
              <w:pStyle w:val="a3"/>
              <w:spacing w:line="203" w:lineRule="exact"/>
              <w:jc w:val="center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EA4C8E">
              <w:rPr>
                <w:rFonts w:asciiTheme="minorHAnsi" w:hAnsi="ＭＳ 明朝"/>
                <w:spacing w:val="30"/>
                <w:fitText w:val="1080" w:id="-56397055"/>
              </w:rPr>
              <w:t>被接種者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413EA" w14:textId="77777777" w:rsidR="00D90221" w:rsidRPr="008D1982" w:rsidRDefault="00D90221" w:rsidP="00B211BF">
            <w:pPr>
              <w:pStyle w:val="a3"/>
              <w:spacing w:before="98" w:line="203" w:lineRule="exact"/>
              <w:rPr>
                <w:rFonts w:asciiTheme="minorHAnsi" w:hAnsiTheme="minorHAnsi"/>
                <w:spacing w:val="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CBB4A" w14:textId="77777777" w:rsidR="00A70A0A" w:rsidRPr="008D1982" w:rsidRDefault="00A70A0A">
            <w:pPr>
              <w:pStyle w:val="a3"/>
              <w:spacing w:before="98" w:line="203" w:lineRule="exact"/>
              <w:rPr>
                <w:rFonts w:asciiTheme="minorHAnsi" w:hAnsiTheme="minorHAnsi"/>
                <w:spacing w:val="0"/>
              </w:rPr>
            </w:pPr>
          </w:p>
          <w:p w14:paraId="6D3A0A6E" w14:textId="77777777" w:rsidR="00A70A0A" w:rsidRPr="008D1982" w:rsidRDefault="00A70A0A">
            <w:pPr>
              <w:pStyle w:val="a3"/>
              <w:spacing w:line="203" w:lineRule="exact"/>
              <w:jc w:val="center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8D1982">
              <w:rPr>
                <w:rFonts w:asciiTheme="minorHAnsi" w:hAnsi="ＭＳ 明朝"/>
              </w:rPr>
              <w:t>性別</w:t>
            </w:r>
          </w:p>
        </w:tc>
        <w:tc>
          <w:tcPr>
            <w:tcW w:w="3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F043C" w14:textId="77777777" w:rsidR="00A70A0A" w:rsidRPr="008D1982" w:rsidRDefault="00A70A0A">
            <w:pPr>
              <w:pStyle w:val="a3"/>
              <w:spacing w:before="98" w:line="203" w:lineRule="exact"/>
              <w:rPr>
                <w:rFonts w:asciiTheme="minorHAnsi" w:hAnsiTheme="minorHAnsi"/>
                <w:spacing w:val="0"/>
              </w:rPr>
            </w:pPr>
          </w:p>
          <w:p w14:paraId="63426FC0" w14:textId="77777777" w:rsidR="00A70A0A" w:rsidRPr="008D1982" w:rsidRDefault="00A70A0A">
            <w:pPr>
              <w:pStyle w:val="a3"/>
              <w:spacing w:line="203" w:lineRule="exact"/>
              <w:jc w:val="center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8D1982">
              <w:rPr>
                <w:rFonts w:asciiTheme="minorHAnsi" w:hAnsi="ＭＳ 明朝"/>
              </w:rPr>
              <w:t>男　・　女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5FF8E" w14:textId="77777777" w:rsidR="00A70A0A" w:rsidRPr="008D1982" w:rsidRDefault="00A70A0A">
            <w:pPr>
              <w:pStyle w:val="a3"/>
              <w:spacing w:before="98" w:line="203" w:lineRule="exact"/>
              <w:jc w:val="center"/>
              <w:rPr>
                <w:rFonts w:asciiTheme="minorHAnsi" w:hAnsiTheme="minorHAnsi"/>
                <w:spacing w:val="0"/>
              </w:rPr>
            </w:pPr>
          </w:p>
        </w:tc>
      </w:tr>
      <w:tr w:rsidR="00A70A0A" w:rsidRPr="008D1982" w14:paraId="3F63373A" w14:textId="77777777" w:rsidTr="00B06933">
        <w:trPr>
          <w:cantSplit/>
          <w:trHeight w:hRule="exact" w:val="540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0F84" w14:textId="77777777" w:rsidR="00A70A0A" w:rsidRPr="008D1982" w:rsidRDefault="00A70A0A">
            <w:pPr>
              <w:pStyle w:val="a3"/>
              <w:spacing w:before="98"/>
              <w:jc w:val="center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EA4C8E">
              <w:rPr>
                <w:rFonts w:asciiTheme="minorHAnsi" w:hAnsi="ＭＳ 明朝"/>
                <w:spacing w:val="30"/>
                <w:fitText w:val="1080" w:id="-56397054"/>
              </w:rPr>
              <w:t>生年月日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823C7" w14:textId="77777777" w:rsidR="00A70A0A" w:rsidRPr="008D1982" w:rsidRDefault="00D90221" w:rsidP="00B211BF">
            <w:pPr>
              <w:pStyle w:val="a3"/>
              <w:spacing w:before="98"/>
              <w:ind w:right="856"/>
              <w:rPr>
                <w:rFonts w:asciiTheme="minorHAnsi" w:hAnsiTheme="minorHAnsi"/>
                <w:spacing w:val="0"/>
              </w:rPr>
            </w:pPr>
            <w:r>
              <w:rPr>
                <w:rFonts w:asciiTheme="minorHAnsi" w:hAnsiTheme="minorHAnsi" w:hint="eastAsia"/>
                <w:spacing w:val="0"/>
              </w:rPr>
              <w:t xml:space="preserve">　</w:t>
            </w:r>
            <w:r w:rsidR="00AB5326">
              <w:rPr>
                <w:rFonts w:asciiTheme="minorHAnsi" w:hAnsiTheme="minorHAnsi"/>
                <w:spacing w:val="0"/>
              </w:rPr>
              <w:fldChar w:fldCharType="begin"/>
            </w:r>
            <w:r>
              <w:rPr>
                <w:rFonts w:asciiTheme="minorHAnsi" w:hAnsiTheme="minorHAnsi"/>
                <w:spacing w:val="0"/>
              </w:rPr>
              <w:instrText xml:space="preserve"> </w:instrText>
            </w:r>
            <w:r>
              <w:rPr>
                <w:rFonts w:asciiTheme="minorHAnsi" w:hAnsiTheme="minorHAnsi" w:hint="eastAsia"/>
                <w:spacing w:val="0"/>
              </w:rPr>
              <w:instrText>MERGEFIELD "</w:instrText>
            </w:r>
            <w:r>
              <w:rPr>
                <w:rFonts w:asciiTheme="minorHAnsi" w:hAnsiTheme="minorHAnsi" w:hint="eastAsia"/>
                <w:spacing w:val="0"/>
              </w:rPr>
              <w:instrText>生年月日</w:instrText>
            </w:r>
            <w:r>
              <w:rPr>
                <w:rFonts w:asciiTheme="minorHAnsi" w:hAnsiTheme="minorHAnsi" w:hint="eastAsia"/>
                <w:spacing w:val="0"/>
              </w:rPr>
              <w:instrText>"</w:instrText>
            </w:r>
            <w:r>
              <w:rPr>
                <w:rFonts w:asciiTheme="minorHAnsi" w:hAnsiTheme="minorHAnsi"/>
                <w:spacing w:val="0"/>
              </w:rPr>
              <w:instrText xml:space="preserve"> </w:instrText>
            </w:r>
            <w:r w:rsidR="00AB5326">
              <w:rPr>
                <w:rFonts w:asciiTheme="minorHAnsi" w:hAnsiTheme="minorHAnsi"/>
                <w:spacing w:val="0"/>
              </w:rPr>
              <w:fldChar w:fldCharType="end"/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A1678E" w14:textId="77777777" w:rsidR="00A70A0A" w:rsidRPr="008D1982" w:rsidRDefault="00A70A0A">
            <w:pPr>
              <w:pStyle w:val="a3"/>
              <w:spacing w:before="98"/>
              <w:jc w:val="center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8D1982">
              <w:rPr>
                <w:rFonts w:asciiTheme="minorHAnsi" w:hAnsi="ＭＳ 明朝"/>
              </w:rPr>
              <w:t>年齢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0E7966" w14:textId="77777777" w:rsidR="00A70A0A" w:rsidRPr="008D1982" w:rsidRDefault="00D90221" w:rsidP="00B211BF">
            <w:pPr>
              <w:pStyle w:val="a3"/>
              <w:spacing w:before="98"/>
              <w:ind w:firstLineChars="300" w:firstLine="636"/>
              <w:rPr>
                <w:rFonts w:asciiTheme="minorHAnsi" w:hAnsiTheme="minorHAnsi"/>
                <w:spacing w:val="0"/>
              </w:rPr>
            </w:pPr>
            <w:r>
              <w:rPr>
                <w:rFonts w:asciiTheme="minorHAnsi" w:hAnsiTheme="minorHAnsi" w:cs="Century" w:hint="eastAsia"/>
                <w:spacing w:val="1"/>
              </w:rPr>
              <w:t xml:space="preserve">　</w:t>
            </w:r>
            <w:r w:rsidR="00A70A0A" w:rsidRPr="008D1982">
              <w:rPr>
                <w:rFonts w:asciiTheme="minorHAnsi" w:hAnsi="ＭＳ 明朝"/>
              </w:rPr>
              <w:t xml:space="preserve">歳　　</w:t>
            </w:r>
            <w:proofErr w:type="gramStart"/>
            <w:r w:rsidR="00A70A0A" w:rsidRPr="008D1982">
              <w:rPr>
                <w:rFonts w:asciiTheme="minorHAnsi" w:hAnsi="ＭＳ 明朝"/>
              </w:rPr>
              <w:t>か</w:t>
            </w:r>
            <w:proofErr w:type="gramEnd"/>
            <w:r w:rsidR="00A70A0A" w:rsidRPr="008D1982">
              <w:rPr>
                <w:rFonts w:asciiTheme="minorHAnsi" w:hAnsi="ＭＳ 明朝"/>
              </w:rPr>
              <w:t>月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3E41E" w14:textId="77777777" w:rsidR="00A70A0A" w:rsidRPr="008D1982" w:rsidRDefault="00A70A0A">
            <w:pPr>
              <w:pStyle w:val="a3"/>
              <w:spacing w:before="98"/>
              <w:jc w:val="center"/>
              <w:rPr>
                <w:rFonts w:asciiTheme="minorHAnsi" w:hAnsiTheme="minorHAnsi"/>
                <w:spacing w:val="0"/>
              </w:rPr>
            </w:pPr>
          </w:p>
        </w:tc>
      </w:tr>
      <w:tr w:rsidR="00A70A0A" w:rsidRPr="008D1982" w14:paraId="5E69C2E1" w14:textId="77777777" w:rsidTr="00B06933">
        <w:trPr>
          <w:cantSplit/>
          <w:trHeight w:hRule="exact" w:val="1356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8E3A" w14:textId="77777777" w:rsidR="00A70A0A" w:rsidRPr="008D1982" w:rsidRDefault="00A70A0A">
            <w:pPr>
              <w:pStyle w:val="a3"/>
              <w:spacing w:before="234"/>
              <w:rPr>
                <w:rFonts w:asciiTheme="minorHAnsi" w:hAnsiTheme="minorHAnsi"/>
                <w:spacing w:val="0"/>
              </w:rPr>
            </w:pPr>
          </w:p>
          <w:p w14:paraId="333F1EF6" w14:textId="77777777" w:rsidR="00A70A0A" w:rsidRPr="008D1982" w:rsidRDefault="00A70A0A">
            <w:pPr>
              <w:pStyle w:val="a3"/>
              <w:jc w:val="center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EA4C8E">
              <w:rPr>
                <w:rFonts w:asciiTheme="minorHAnsi" w:hAnsi="ＭＳ 明朝"/>
                <w:spacing w:val="30"/>
                <w:fitText w:val="1080" w:id="-56397053"/>
              </w:rPr>
              <w:t>申請理由</w:t>
            </w: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939FAE" w14:textId="77777777" w:rsidR="00A70A0A" w:rsidRPr="008D1982" w:rsidRDefault="00A70A0A">
            <w:pPr>
              <w:pStyle w:val="a3"/>
              <w:spacing w:before="234"/>
              <w:jc w:val="center"/>
              <w:rPr>
                <w:rFonts w:asciiTheme="minorHAnsi" w:hAnsiTheme="minorHAnsi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1A7A9" w14:textId="77777777" w:rsidR="00A70A0A" w:rsidRPr="008D1982" w:rsidRDefault="00A70A0A">
            <w:pPr>
              <w:pStyle w:val="a3"/>
              <w:spacing w:before="234"/>
              <w:jc w:val="center"/>
              <w:rPr>
                <w:rFonts w:asciiTheme="minorHAnsi" w:hAnsiTheme="minorHAnsi"/>
                <w:spacing w:val="0"/>
              </w:rPr>
            </w:pPr>
          </w:p>
        </w:tc>
      </w:tr>
      <w:tr w:rsidR="00A70A0A" w:rsidRPr="008D1982" w14:paraId="2F2E3785" w14:textId="77777777" w:rsidTr="00B06933">
        <w:trPr>
          <w:cantSplit/>
          <w:trHeight w:hRule="exact" w:val="678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0C54" w14:textId="77777777" w:rsidR="00A70A0A" w:rsidRPr="008D1982" w:rsidRDefault="00A70A0A">
            <w:pPr>
              <w:pStyle w:val="a3"/>
              <w:spacing w:before="234"/>
              <w:jc w:val="center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8D1982">
              <w:rPr>
                <w:rFonts w:asciiTheme="minorHAnsi" w:hAnsi="ＭＳ 明朝"/>
              </w:rPr>
              <w:t>予防接種名</w:t>
            </w: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F3BD25" w14:textId="77777777" w:rsidR="00A70A0A" w:rsidRPr="008D1982" w:rsidRDefault="00A70A0A" w:rsidP="00B211BF">
            <w:pPr>
              <w:pStyle w:val="a3"/>
              <w:spacing w:before="234"/>
              <w:rPr>
                <w:rFonts w:asciiTheme="minorHAnsi" w:hAnsiTheme="minorHAnsi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C0AFC" w14:textId="77777777" w:rsidR="00A70A0A" w:rsidRPr="008D1982" w:rsidRDefault="00A70A0A">
            <w:pPr>
              <w:pStyle w:val="a3"/>
              <w:spacing w:before="234"/>
              <w:jc w:val="center"/>
              <w:rPr>
                <w:rFonts w:asciiTheme="minorHAnsi" w:hAnsiTheme="minorHAnsi"/>
                <w:spacing w:val="0"/>
              </w:rPr>
            </w:pPr>
          </w:p>
        </w:tc>
      </w:tr>
      <w:tr w:rsidR="00A70A0A" w:rsidRPr="008D1982" w14:paraId="6E7E8DC6" w14:textId="77777777" w:rsidTr="00B06933">
        <w:trPr>
          <w:cantSplit/>
          <w:trHeight w:hRule="exact" w:val="678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B838" w14:textId="77777777" w:rsidR="00A70A0A" w:rsidRPr="008D1982" w:rsidRDefault="00A70A0A">
            <w:pPr>
              <w:pStyle w:val="a3"/>
              <w:spacing w:before="234"/>
              <w:jc w:val="center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EA4C8E">
              <w:rPr>
                <w:rFonts w:asciiTheme="minorHAnsi" w:hAnsi="ＭＳ 明朝"/>
                <w:spacing w:val="105"/>
                <w:fitText w:val="1080" w:id="-56397052"/>
              </w:rPr>
              <w:t>接種</w:t>
            </w:r>
            <w:r w:rsidRPr="00EA4C8E">
              <w:rPr>
                <w:rFonts w:asciiTheme="minorHAnsi" w:hAnsi="ＭＳ 明朝"/>
                <w:spacing w:val="15"/>
                <w:fitText w:val="1080" w:id="-56397052"/>
              </w:rPr>
              <w:t>日</w:t>
            </w: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EBFA17" w14:textId="118B2005" w:rsidR="00A70A0A" w:rsidRPr="008D1982" w:rsidRDefault="00A70A0A">
            <w:pPr>
              <w:pStyle w:val="a3"/>
              <w:spacing w:before="234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="00D90221">
              <w:rPr>
                <w:rFonts w:asciiTheme="minorHAnsi" w:hAnsiTheme="minorHAnsi" w:cs="Century" w:hint="eastAsia"/>
                <w:spacing w:val="1"/>
              </w:rPr>
              <w:t xml:space="preserve">　</w:t>
            </w:r>
            <w:r w:rsidR="00046A1B">
              <w:rPr>
                <w:rFonts w:asciiTheme="minorHAnsi" w:hAnsi="ＭＳ 明朝" w:hint="eastAsia"/>
              </w:rPr>
              <w:t>令和</w:t>
            </w:r>
            <w:r w:rsidRPr="008D1982">
              <w:rPr>
                <w:rFonts w:asciiTheme="minorHAnsi" w:hAnsi="ＭＳ 明朝"/>
              </w:rPr>
              <w:t xml:space="preserve">　　　年　　　月　　　日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5EB3E" w14:textId="77777777" w:rsidR="00A70A0A" w:rsidRPr="008D1982" w:rsidRDefault="00A70A0A">
            <w:pPr>
              <w:pStyle w:val="a3"/>
              <w:spacing w:before="234"/>
              <w:rPr>
                <w:rFonts w:asciiTheme="minorHAnsi" w:hAnsiTheme="minorHAnsi"/>
                <w:spacing w:val="0"/>
              </w:rPr>
            </w:pPr>
          </w:p>
        </w:tc>
      </w:tr>
      <w:tr w:rsidR="00A70A0A" w:rsidRPr="008D1982" w14:paraId="1CCBF336" w14:textId="77777777" w:rsidTr="00B06933">
        <w:trPr>
          <w:cantSplit/>
          <w:trHeight w:hRule="exact" w:val="678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E6A2" w14:textId="77777777" w:rsidR="00A70A0A" w:rsidRPr="008D1982" w:rsidRDefault="00A70A0A">
            <w:pPr>
              <w:pStyle w:val="a3"/>
              <w:spacing w:before="234"/>
              <w:jc w:val="center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8D1982">
              <w:rPr>
                <w:rFonts w:asciiTheme="minorHAnsi" w:hAnsi="ＭＳ 明朝"/>
              </w:rPr>
              <w:t>医療機関名</w:t>
            </w: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99883" w14:textId="77777777" w:rsidR="00A70A0A" w:rsidRPr="008D1982" w:rsidRDefault="00A70A0A">
            <w:pPr>
              <w:pStyle w:val="a3"/>
              <w:spacing w:before="234"/>
              <w:jc w:val="center"/>
              <w:rPr>
                <w:rFonts w:asciiTheme="minorHAnsi" w:hAnsiTheme="minorHAnsi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CB441" w14:textId="77777777" w:rsidR="00A70A0A" w:rsidRPr="008D1982" w:rsidRDefault="00A70A0A">
            <w:pPr>
              <w:pStyle w:val="a3"/>
              <w:spacing w:before="234"/>
              <w:jc w:val="center"/>
              <w:rPr>
                <w:rFonts w:asciiTheme="minorHAnsi" w:hAnsiTheme="minorHAnsi"/>
                <w:spacing w:val="0"/>
              </w:rPr>
            </w:pPr>
          </w:p>
        </w:tc>
      </w:tr>
      <w:tr w:rsidR="00A70A0A" w:rsidRPr="008D1982" w14:paraId="646BB9CF" w14:textId="77777777" w:rsidTr="00B06933">
        <w:trPr>
          <w:cantSplit/>
          <w:trHeight w:hRule="exact" w:val="101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310A" w14:textId="77777777" w:rsidR="00A70A0A" w:rsidRPr="008D1982" w:rsidRDefault="00A70A0A" w:rsidP="00B06933">
            <w:pPr>
              <w:pStyle w:val="a3"/>
              <w:spacing w:before="234"/>
              <w:jc w:val="center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="ＭＳ 明朝"/>
                <w:spacing w:val="1"/>
                <w:sz w:val="18"/>
                <w:szCs w:val="18"/>
              </w:rPr>
              <w:t>医療機関への支払額</w:t>
            </w: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C1EFC" w14:textId="77777777" w:rsidR="00A70A0A" w:rsidRPr="008D1982" w:rsidRDefault="00A70A0A">
            <w:pPr>
              <w:pStyle w:val="a3"/>
              <w:spacing w:before="234"/>
              <w:jc w:val="center"/>
              <w:rPr>
                <w:rFonts w:asciiTheme="minorHAnsi" w:hAnsiTheme="minorHAnsi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D4E91" w14:textId="77777777" w:rsidR="00A70A0A" w:rsidRPr="008D1982" w:rsidRDefault="00A70A0A">
            <w:pPr>
              <w:pStyle w:val="a3"/>
              <w:spacing w:before="234"/>
              <w:jc w:val="center"/>
              <w:rPr>
                <w:rFonts w:asciiTheme="minorHAnsi" w:hAnsiTheme="minorHAnsi"/>
                <w:spacing w:val="0"/>
              </w:rPr>
            </w:pPr>
          </w:p>
        </w:tc>
      </w:tr>
      <w:tr w:rsidR="00A70A0A" w:rsidRPr="008D1982" w14:paraId="345C1638" w14:textId="77777777" w:rsidTr="00B06933">
        <w:trPr>
          <w:cantSplit/>
          <w:trHeight w:hRule="exact" w:val="812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2FB1" w14:textId="77777777" w:rsidR="00A70A0A" w:rsidRPr="008D1982" w:rsidRDefault="00A70A0A">
            <w:pPr>
              <w:pStyle w:val="a3"/>
              <w:spacing w:before="98" w:line="203" w:lineRule="exact"/>
              <w:rPr>
                <w:rFonts w:asciiTheme="minorHAnsi" w:hAnsiTheme="minorHAnsi"/>
                <w:spacing w:val="0"/>
              </w:rPr>
            </w:pPr>
          </w:p>
          <w:p w14:paraId="68664595" w14:textId="77777777" w:rsidR="00A70A0A" w:rsidRPr="008D1982" w:rsidRDefault="00A70A0A">
            <w:pPr>
              <w:pStyle w:val="a3"/>
              <w:spacing w:line="203" w:lineRule="exact"/>
              <w:jc w:val="center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EA4C8E">
              <w:rPr>
                <w:rFonts w:asciiTheme="minorHAnsi" w:hAnsi="ＭＳ 明朝"/>
                <w:spacing w:val="30"/>
                <w:fitText w:val="1080" w:id="-56397051"/>
              </w:rPr>
              <w:t>添付書類</w:t>
            </w: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84C62" w14:textId="77777777" w:rsidR="00A70A0A" w:rsidRPr="008D1982" w:rsidRDefault="00A70A0A">
            <w:pPr>
              <w:pStyle w:val="a3"/>
              <w:spacing w:before="98" w:line="203" w:lineRule="exact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8D1982">
              <w:rPr>
                <w:rFonts w:asciiTheme="minorHAnsi" w:hAnsi="ＭＳ 明朝"/>
              </w:rPr>
              <w:t>１．予診票の写し</w:t>
            </w:r>
          </w:p>
          <w:p w14:paraId="25E70A9E" w14:textId="77777777" w:rsidR="00A70A0A" w:rsidRPr="008D1982" w:rsidRDefault="00A70A0A">
            <w:pPr>
              <w:pStyle w:val="a3"/>
              <w:spacing w:line="203" w:lineRule="exact"/>
              <w:rPr>
                <w:rFonts w:asciiTheme="minorHAnsi" w:hAnsiTheme="minorHAnsi"/>
                <w:spacing w:val="0"/>
              </w:rPr>
            </w:pPr>
          </w:p>
          <w:p w14:paraId="2B8F2006" w14:textId="77777777" w:rsidR="00A70A0A" w:rsidRPr="008D1982" w:rsidRDefault="00A70A0A">
            <w:pPr>
              <w:pStyle w:val="a3"/>
              <w:spacing w:line="203" w:lineRule="exact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8D1982">
              <w:rPr>
                <w:rFonts w:asciiTheme="minorHAnsi" w:hAnsi="ＭＳ 明朝"/>
              </w:rPr>
              <w:t>２．領収書の写し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C4ABE" w14:textId="77777777" w:rsidR="00A70A0A" w:rsidRPr="008D1982" w:rsidRDefault="00A70A0A">
            <w:pPr>
              <w:pStyle w:val="a3"/>
              <w:spacing w:line="203" w:lineRule="exact"/>
              <w:rPr>
                <w:rFonts w:asciiTheme="minorHAnsi" w:hAnsiTheme="minorHAnsi"/>
                <w:spacing w:val="0"/>
              </w:rPr>
            </w:pPr>
          </w:p>
        </w:tc>
      </w:tr>
    </w:tbl>
    <w:p w14:paraId="4BCD28DA" w14:textId="77777777" w:rsidR="00A70A0A" w:rsidRPr="008D1982" w:rsidRDefault="00A70A0A">
      <w:pPr>
        <w:pStyle w:val="a3"/>
        <w:spacing w:line="98" w:lineRule="exact"/>
        <w:rPr>
          <w:rFonts w:asciiTheme="minorHAnsi" w:hAnsiTheme="minorHAnsi"/>
          <w:spacing w:val="0"/>
        </w:rPr>
      </w:pPr>
    </w:p>
    <w:p w14:paraId="18A50A1D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</w:p>
    <w:p w14:paraId="0E81C8FD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</w:p>
    <w:p w14:paraId="24084C35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</w:p>
    <w:p w14:paraId="2C7AAC59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  <w:r w:rsidRPr="008D1982">
        <w:rPr>
          <w:rFonts w:asciiTheme="minorHAnsi" w:hAnsi="ＭＳ 明朝"/>
        </w:rPr>
        <w:lastRenderedPageBreak/>
        <w:t>第３号様式（第６条関係）</w:t>
      </w:r>
    </w:p>
    <w:p w14:paraId="79328AAD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</w:p>
    <w:p w14:paraId="22FEFF78" w14:textId="77777777" w:rsidR="00A70A0A" w:rsidRPr="008D1982" w:rsidRDefault="00A70A0A">
      <w:pPr>
        <w:pStyle w:val="a3"/>
        <w:jc w:val="center"/>
        <w:rPr>
          <w:rFonts w:asciiTheme="minorHAnsi" w:hAnsiTheme="minorHAnsi"/>
          <w:spacing w:val="0"/>
        </w:rPr>
      </w:pPr>
      <w:r w:rsidRPr="008D1982">
        <w:rPr>
          <w:rFonts w:asciiTheme="minorHAnsi" w:hAnsi="ＭＳ 明朝"/>
        </w:rPr>
        <w:t>予防接種事業補助金請求書</w:t>
      </w:r>
    </w:p>
    <w:p w14:paraId="2B9B525F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</w:p>
    <w:p w14:paraId="00B3CDB3" w14:textId="528E1A1C" w:rsidR="00A70A0A" w:rsidRPr="008D1982" w:rsidRDefault="00A70A0A">
      <w:pPr>
        <w:pStyle w:val="a3"/>
        <w:rPr>
          <w:rFonts w:asciiTheme="minorHAnsi" w:hAnsiTheme="minorHAnsi"/>
          <w:spacing w:val="0"/>
        </w:rPr>
      </w:pPr>
      <w:r w:rsidRPr="008D1982">
        <w:rPr>
          <w:rFonts w:asciiTheme="minorHAnsi" w:hAnsi="ＭＳ 明朝"/>
        </w:rPr>
        <w:t xml:space="preserve">　　　　　　　　　　　　　　　　　　　　　　　　　　</w:t>
      </w:r>
      <w:r w:rsidR="003654FF">
        <w:rPr>
          <w:rFonts w:asciiTheme="minorHAnsi" w:hAnsi="ＭＳ 明朝" w:hint="eastAsia"/>
        </w:rPr>
        <w:t xml:space="preserve">　　　　</w:t>
      </w:r>
      <w:r w:rsidR="00AB5326">
        <w:rPr>
          <w:rFonts w:asciiTheme="minorHAnsi" w:hAnsi="ＭＳ 明朝"/>
        </w:rPr>
        <w:fldChar w:fldCharType="begin"/>
      </w:r>
      <w:r w:rsidR="003654FF">
        <w:rPr>
          <w:rFonts w:asciiTheme="minorHAnsi" w:hAnsi="ＭＳ 明朝"/>
        </w:rPr>
        <w:instrText xml:space="preserve"> MERGEFIELD "</w:instrText>
      </w:r>
      <w:r w:rsidR="003654FF">
        <w:rPr>
          <w:rFonts w:asciiTheme="minorHAnsi" w:hAnsi="ＭＳ 明朝"/>
        </w:rPr>
        <w:instrText>請求日</w:instrText>
      </w:r>
      <w:r w:rsidR="003654FF">
        <w:rPr>
          <w:rFonts w:asciiTheme="minorHAnsi" w:hAnsi="ＭＳ 明朝"/>
        </w:rPr>
        <w:instrText xml:space="preserve">" </w:instrText>
      </w:r>
      <w:r w:rsidR="00AB5326">
        <w:rPr>
          <w:rFonts w:asciiTheme="minorHAnsi" w:hAnsi="ＭＳ 明朝"/>
        </w:rPr>
        <w:fldChar w:fldCharType="separate"/>
      </w:r>
      <w:r w:rsidR="00046A1B">
        <w:rPr>
          <w:rFonts w:hAnsi="ＭＳ 明朝" w:hint="eastAsia"/>
          <w:noProof/>
        </w:rPr>
        <w:t>令和</w:t>
      </w:r>
      <w:r w:rsidR="00155249">
        <w:rPr>
          <w:rFonts w:hAnsi="ＭＳ 明朝" w:hint="eastAsia"/>
          <w:noProof/>
        </w:rPr>
        <w:t xml:space="preserve">　</w:t>
      </w:r>
      <w:r w:rsidR="00155249">
        <w:rPr>
          <w:rFonts w:hAnsi="ＭＳ 明朝"/>
          <w:noProof/>
        </w:rPr>
        <w:t xml:space="preserve">　</w:t>
      </w:r>
      <w:r w:rsidR="00155249">
        <w:rPr>
          <w:rFonts w:hAnsi="ＭＳ 明朝" w:hint="eastAsia"/>
          <w:noProof/>
        </w:rPr>
        <w:t xml:space="preserve">年　</w:t>
      </w:r>
      <w:r w:rsidR="00155249">
        <w:rPr>
          <w:rFonts w:hAnsi="ＭＳ 明朝"/>
          <w:noProof/>
        </w:rPr>
        <w:t xml:space="preserve">　</w:t>
      </w:r>
      <w:r w:rsidR="00155249">
        <w:rPr>
          <w:rFonts w:hAnsi="ＭＳ 明朝" w:hint="eastAsia"/>
          <w:noProof/>
        </w:rPr>
        <w:t xml:space="preserve">月　</w:t>
      </w:r>
      <w:r w:rsidR="00155249">
        <w:rPr>
          <w:rFonts w:hAnsi="ＭＳ 明朝"/>
          <w:noProof/>
        </w:rPr>
        <w:t xml:space="preserve">　</w:t>
      </w:r>
      <w:r w:rsidR="002E42EA" w:rsidRPr="000E5AEA">
        <w:rPr>
          <w:rFonts w:hAnsi="ＭＳ 明朝" w:hint="eastAsia"/>
          <w:noProof/>
        </w:rPr>
        <w:t>日</w:t>
      </w:r>
      <w:r w:rsidR="00AB5326">
        <w:rPr>
          <w:rFonts w:asciiTheme="minorHAnsi" w:hAnsi="ＭＳ 明朝"/>
        </w:rPr>
        <w:fldChar w:fldCharType="end"/>
      </w:r>
    </w:p>
    <w:p w14:paraId="0CE6EE93" w14:textId="77777777" w:rsidR="00A70A0A" w:rsidRPr="00155249" w:rsidRDefault="00A70A0A">
      <w:pPr>
        <w:pStyle w:val="a3"/>
        <w:rPr>
          <w:rFonts w:asciiTheme="minorHAnsi" w:hAnsiTheme="minorHAnsi"/>
          <w:spacing w:val="0"/>
        </w:rPr>
      </w:pPr>
    </w:p>
    <w:p w14:paraId="125B26C4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  <w:r w:rsidRPr="008D1982">
        <w:rPr>
          <w:rFonts w:asciiTheme="minorHAnsi" w:hAnsi="ＭＳ 明朝"/>
        </w:rPr>
        <w:t xml:space="preserve">　中種子町長　</w:t>
      </w:r>
      <w:r w:rsidR="00155249">
        <w:rPr>
          <w:rFonts w:asciiTheme="minorHAnsi" w:hAnsi="ＭＳ 明朝" w:hint="eastAsia"/>
        </w:rPr>
        <w:t>田渕川　寿広</w:t>
      </w:r>
      <w:r w:rsidRPr="008D1982">
        <w:rPr>
          <w:rFonts w:asciiTheme="minorHAnsi" w:hAnsi="ＭＳ 明朝"/>
        </w:rPr>
        <w:t xml:space="preserve">　殿</w:t>
      </w:r>
    </w:p>
    <w:p w14:paraId="4DEAF65F" w14:textId="77777777" w:rsidR="00A70A0A" w:rsidRPr="008D1982" w:rsidRDefault="00A70A0A">
      <w:pPr>
        <w:pStyle w:val="a3"/>
        <w:spacing w:line="474" w:lineRule="exact"/>
        <w:rPr>
          <w:rFonts w:asciiTheme="minorHAnsi" w:hAnsiTheme="minorHAnsi"/>
          <w:spacing w:val="0"/>
        </w:rPr>
      </w:pPr>
    </w:p>
    <w:p w14:paraId="49FA6F71" w14:textId="77777777" w:rsidR="00A70A0A" w:rsidRPr="008D1982" w:rsidRDefault="00A70A0A">
      <w:pPr>
        <w:pStyle w:val="a3"/>
        <w:spacing w:line="474" w:lineRule="exact"/>
        <w:rPr>
          <w:rFonts w:asciiTheme="minorHAnsi" w:hAnsiTheme="minorHAnsi"/>
          <w:spacing w:val="0"/>
        </w:rPr>
      </w:pPr>
      <w:r w:rsidRPr="008D1982">
        <w:rPr>
          <w:rFonts w:asciiTheme="minorHAnsi" w:hAnsi="ＭＳ 明朝"/>
        </w:rPr>
        <w:t xml:space="preserve">　　　　　　　　　　　　　　　　　（申請者）　住所　</w:t>
      </w:r>
    </w:p>
    <w:p w14:paraId="27922ACD" w14:textId="77777777" w:rsidR="00A70A0A" w:rsidRPr="008D1982" w:rsidRDefault="00A70A0A">
      <w:pPr>
        <w:pStyle w:val="a3"/>
        <w:spacing w:line="474" w:lineRule="exact"/>
        <w:rPr>
          <w:rFonts w:asciiTheme="minorHAnsi" w:hAnsiTheme="minorHAnsi"/>
          <w:spacing w:val="0"/>
        </w:rPr>
      </w:pPr>
      <w:r w:rsidRPr="008D1982">
        <w:rPr>
          <w:rFonts w:asciiTheme="minorHAnsi" w:hAnsi="ＭＳ 明朝"/>
        </w:rPr>
        <w:t xml:space="preserve">　　　　　　　　　　　　　　　　　　　　　　　氏名　　　</w:t>
      </w:r>
      <w:r w:rsidR="000420E2">
        <w:rPr>
          <w:rFonts w:asciiTheme="minorHAnsi" w:hAnsi="ＭＳ 明朝" w:hint="eastAsia"/>
        </w:rPr>
        <w:t xml:space="preserve">　</w:t>
      </w:r>
      <w:r w:rsidR="000420E2">
        <w:rPr>
          <w:rFonts w:asciiTheme="minorHAnsi" w:hAnsi="ＭＳ 明朝"/>
        </w:rPr>
        <w:t xml:space="preserve">　　　　　　　　</w:t>
      </w:r>
      <w:r w:rsidRPr="008D1982">
        <w:rPr>
          <w:rFonts w:asciiTheme="minorHAnsi" w:hAnsi="ＭＳ 明朝"/>
        </w:rPr>
        <w:t>印</w:t>
      </w:r>
    </w:p>
    <w:p w14:paraId="2D80D1C4" w14:textId="77777777" w:rsidR="00A70A0A" w:rsidRPr="008D1982" w:rsidRDefault="00A70A0A">
      <w:pPr>
        <w:pStyle w:val="a3"/>
        <w:spacing w:line="474" w:lineRule="exact"/>
        <w:rPr>
          <w:rFonts w:asciiTheme="minorHAnsi" w:hAnsiTheme="minorHAnsi"/>
          <w:spacing w:val="0"/>
        </w:rPr>
      </w:pPr>
      <w:r w:rsidRPr="008D1982">
        <w:rPr>
          <w:rFonts w:asciiTheme="minorHAnsi" w:hAnsi="ＭＳ 明朝"/>
        </w:rPr>
        <w:t xml:space="preserve">　　　　　　　　　　　　　　　　　　　　　　　被接種者との続柄（</w:t>
      </w:r>
      <w:r w:rsidR="00D90221">
        <w:rPr>
          <w:rFonts w:asciiTheme="minorHAnsi" w:hAnsi="ＭＳ 明朝" w:hint="eastAsia"/>
        </w:rPr>
        <w:t xml:space="preserve">　</w:t>
      </w:r>
      <w:r w:rsidR="00155249">
        <w:rPr>
          <w:rFonts w:asciiTheme="minorHAnsi" w:hAnsi="ＭＳ 明朝" w:hint="eastAsia"/>
        </w:rPr>
        <w:t xml:space="preserve">　</w:t>
      </w:r>
      <w:r w:rsidR="00155249">
        <w:rPr>
          <w:rFonts w:asciiTheme="minorHAnsi" w:hAnsi="ＭＳ 明朝"/>
        </w:rPr>
        <w:t xml:space="preserve">　</w:t>
      </w:r>
      <w:r w:rsidRPr="008D1982">
        <w:rPr>
          <w:rFonts w:asciiTheme="minorHAnsi" w:hAnsi="ＭＳ 明朝"/>
        </w:rPr>
        <w:t xml:space="preserve">　　）</w:t>
      </w:r>
    </w:p>
    <w:p w14:paraId="41FC1722" w14:textId="77777777" w:rsidR="00A70A0A" w:rsidRPr="008D1982" w:rsidRDefault="00E94A6D">
      <w:pPr>
        <w:pStyle w:val="a3"/>
        <w:spacing w:line="474" w:lineRule="exact"/>
        <w:rPr>
          <w:rFonts w:asciiTheme="minorHAnsi" w:hAnsiTheme="minorHAnsi"/>
          <w:spacing w:val="0"/>
        </w:rPr>
      </w:pPr>
      <w:r>
        <w:rPr>
          <w:rFonts w:asciiTheme="minorHAnsi" w:hAnsi="ＭＳ 明朝"/>
        </w:rPr>
        <w:t xml:space="preserve">　　　　　　　　　　　　　　　　　　　　　　　電話　</w:t>
      </w:r>
    </w:p>
    <w:p w14:paraId="7F103F66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</w:p>
    <w:p w14:paraId="2D5D3A45" w14:textId="0C8C2FC8" w:rsidR="00A70A0A" w:rsidRPr="008D1982" w:rsidRDefault="003654FF">
      <w:pPr>
        <w:pStyle w:val="a3"/>
        <w:rPr>
          <w:rFonts w:asciiTheme="minorHAnsi" w:hAnsiTheme="minorHAnsi"/>
          <w:spacing w:val="0"/>
        </w:rPr>
      </w:pPr>
      <w:r>
        <w:rPr>
          <w:rFonts w:asciiTheme="minorHAnsi" w:hAnsi="ＭＳ 明朝"/>
        </w:rPr>
        <w:t xml:space="preserve">　</w:t>
      </w:r>
      <w:r w:rsidR="002E42EA">
        <w:rPr>
          <w:rFonts w:asciiTheme="minorHAnsi" w:hAnsi="ＭＳ 明朝"/>
        </w:rPr>
        <w:fldChar w:fldCharType="begin"/>
      </w:r>
      <w:r w:rsidR="002E42EA">
        <w:rPr>
          <w:rFonts w:asciiTheme="minorHAnsi" w:hAnsi="ＭＳ 明朝"/>
        </w:rPr>
        <w:instrText xml:space="preserve"> MERGEFIELD "</w:instrText>
      </w:r>
      <w:r w:rsidR="002E42EA">
        <w:rPr>
          <w:rFonts w:asciiTheme="minorHAnsi" w:hAnsi="ＭＳ 明朝"/>
        </w:rPr>
        <w:instrText>交付決定日</w:instrText>
      </w:r>
      <w:r w:rsidR="002E42EA">
        <w:rPr>
          <w:rFonts w:asciiTheme="minorHAnsi" w:hAnsi="ＭＳ 明朝"/>
        </w:rPr>
        <w:instrText xml:space="preserve">" </w:instrText>
      </w:r>
      <w:r w:rsidR="002E42EA">
        <w:rPr>
          <w:rFonts w:asciiTheme="minorHAnsi" w:hAnsi="ＭＳ 明朝"/>
        </w:rPr>
        <w:fldChar w:fldCharType="separate"/>
      </w:r>
      <w:r w:rsidR="00046A1B">
        <w:rPr>
          <w:rFonts w:hAnsi="ＭＳ 明朝" w:hint="eastAsia"/>
          <w:noProof/>
        </w:rPr>
        <w:t>令和</w:t>
      </w:r>
      <w:r w:rsidR="00155249">
        <w:rPr>
          <w:rFonts w:hAnsi="ＭＳ 明朝" w:hint="eastAsia"/>
          <w:noProof/>
        </w:rPr>
        <w:t xml:space="preserve">　</w:t>
      </w:r>
      <w:r w:rsidR="00155249">
        <w:rPr>
          <w:rFonts w:hAnsi="ＭＳ 明朝"/>
          <w:noProof/>
        </w:rPr>
        <w:t xml:space="preserve">　</w:t>
      </w:r>
      <w:r w:rsidR="00155249">
        <w:rPr>
          <w:rFonts w:hAnsi="ＭＳ 明朝" w:hint="eastAsia"/>
          <w:noProof/>
        </w:rPr>
        <w:t xml:space="preserve">年　</w:t>
      </w:r>
      <w:r w:rsidR="00155249">
        <w:rPr>
          <w:rFonts w:hAnsi="ＭＳ 明朝"/>
          <w:noProof/>
        </w:rPr>
        <w:t xml:space="preserve">　</w:t>
      </w:r>
      <w:r w:rsidR="00155249">
        <w:rPr>
          <w:rFonts w:hAnsi="ＭＳ 明朝" w:hint="eastAsia"/>
          <w:noProof/>
        </w:rPr>
        <w:t xml:space="preserve">月　</w:t>
      </w:r>
      <w:r w:rsidR="00155249">
        <w:rPr>
          <w:rFonts w:hAnsi="ＭＳ 明朝"/>
          <w:noProof/>
        </w:rPr>
        <w:t xml:space="preserve">　</w:t>
      </w:r>
      <w:r w:rsidR="002E42EA" w:rsidRPr="000E5AEA">
        <w:rPr>
          <w:rFonts w:hAnsi="ＭＳ 明朝" w:hint="eastAsia"/>
          <w:noProof/>
        </w:rPr>
        <w:t>日</w:t>
      </w:r>
      <w:r w:rsidR="002E42EA">
        <w:rPr>
          <w:rFonts w:asciiTheme="minorHAnsi" w:hAnsi="ＭＳ 明朝"/>
        </w:rPr>
        <w:fldChar w:fldCharType="end"/>
      </w:r>
      <w:proofErr w:type="gramStart"/>
      <w:r w:rsidR="00A70A0A" w:rsidRPr="008D1982">
        <w:rPr>
          <w:rFonts w:asciiTheme="minorHAnsi" w:hAnsi="ＭＳ 明朝"/>
        </w:rPr>
        <w:t>付け</w:t>
      </w:r>
      <w:proofErr w:type="gramEnd"/>
      <w:r w:rsidR="00A70A0A" w:rsidRPr="008D1982">
        <w:rPr>
          <w:rFonts w:asciiTheme="minorHAnsi" w:hAnsi="ＭＳ 明朝"/>
        </w:rPr>
        <w:t>で交付決定のあった，予防接種事業補助金については，中種子町予防接種事業補助金交付要綱第６条の規定に基づき，下記のとおり請求します。</w:t>
      </w:r>
    </w:p>
    <w:p w14:paraId="6C91399D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</w:p>
    <w:p w14:paraId="1A5C1FFE" w14:textId="77777777" w:rsidR="00A70A0A" w:rsidRPr="008D1982" w:rsidRDefault="00A70A0A">
      <w:pPr>
        <w:pStyle w:val="a3"/>
        <w:jc w:val="center"/>
        <w:rPr>
          <w:rFonts w:asciiTheme="minorHAnsi" w:hAnsiTheme="minorHAnsi"/>
          <w:spacing w:val="0"/>
        </w:rPr>
      </w:pPr>
      <w:r w:rsidRPr="008D1982">
        <w:rPr>
          <w:rFonts w:asciiTheme="minorHAnsi" w:hAnsi="ＭＳ 明朝"/>
        </w:rPr>
        <w:t>記</w:t>
      </w:r>
    </w:p>
    <w:p w14:paraId="5B4412BD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</w:p>
    <w:p w14:paraId="5D8FB0BA" w14:textId="5E2D2240" w:rsidR="00A70A0A" w:rsidRPr="008D1982" w:rsidRDefault="00A70A0A">
      <w:pPr>
        <w:pStyle w:val="a3"/>
        <w:rPr>
          <w:rFonts w:asciiTheme="minorHAnsi" w:hAnsiTheme="minorHAnsi"/>
          <w:spacing w:val="0"/>
        </w:rPr>
      </w:pPr>
      <w:r w:rsidRPr="008D1982">
        <w:rPr>
          <w:rFonts w:asciiTheme="minorHAnsi" w:hAnsi="ＭＳ 明朝"/>
        </w:rPr>
        <w:t xml:space="preserve">１．請求金額　　　　金　</w:t>
      </w:r>
      <w:r w:rsidR="00155249">
        <w:rPr>
          <w:rFonts w:asciiTheme="minorHAnsi" w:hAnsi="ＭＳ 明朝" w:hint="eastAsia"/>
        </w:rPr>
        <w:t xml:space="preserve">　</w:t>
      </w:r>
      <w:r w:rsidR="00155249">
        <w:rPr>
          <w:rFonts w:asciiTheme="minorHAnsi" w:hAnsi="ＭＳ 明朝"/>
        </w:rPr>
        <w:t xml:space="preserve">　</w:t>
      </w:r>
      <w:r w:rsidR="00046A1B">
        <w:rPr>
          <w:rFonts w:asciiTheme="minorHAnsi" w:hAnsi="ＭＳ 明朝" w:hint="eastAsia"/>
        </w:rPr>
        <w:t xml:space="preserve">　　　　</w:t>
      </w:r>
      <w:r w:rsidR="00155249">
        <w:rPr>
          <w:rFonts w:asciiTheme="minorHAnsi" w:hAnsi="ＭＳ 明朝"/>
        </w:rPr>
        <w:t xml:space="preserve">　　</w:t>
      </w:r>
      <w:r w:rsidRPr="008D1982">
        <w:rPr>
          <w:rFonts w:asciiTheme="minorHAnsi" w:hAnsi="ＭＳ 明朝"/>
        </w:rPr>
        <w:t xml:space="preserve">　円</w:t>
      </w:r>
    </w:p>
    <w:p w14:paraId="6C7BC821" w14:textId="77777777" w:rsidR="00A70A0A" w:rsidRPr="00155249" w:rsidRDefault="00A70A0A">
      <w:pPr>
        <w:pStyle w:val="a3"/>
        <w:rPr>
          <w:rFonts w:asciiTheme="minorHAnsi" w:hAnsiTheme="minorHAnsi"/>
          <w:spacing w:val="0"/>
        </w:rPr>
      </w:pPr>
    </w:p>
    <w:p w14:paraId="63B97DCA" w14:textId="77777777" w:rsidR="00A70A0A" w:rsidRPr="008D1982" w:rsidRDefault="00A70A0A">
      <w:pPr>
        <w:pStyle w:val="a3"/>
        <w:rPr>
          <w:rFonts w:asciiTheme="minorHAnsi" w:hAnsiTheme="minorHAnsi"/>
          <w:spacing w:val="0"/>
        </w:rPr>
      </w:pPr>
      <w:r w:rsidRPr="008D1982">
        <w:rPr>
          <w:rFonts w:asciiTheme="minorHAnsi" w:hAnsi="ＭＳ 明朝"/>
        </w:rPr>
        <w:t xml:space="preserve">　振り込み金融機関名</w:t>
      </w:r>
    </w:p>
    <w:p w14:paraId="5E1BAC7C" w14:textId="77777777" w:rsidR="00A70A0A" w:rsidRPr="008D1982" w:rsidRDefault="00A70A0A">
      <w:pPr>
        <w:pStyle w:val="a3"/>
        <w:spacing w:line="105" w:lineRule="exact"/>
        <w:rPr>
          <w:rFonts w:asciiTheme="minorHAnsi" w:hAnsiTheme="minorHAns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36"/>
        <w:gridCol w:w="7082"/>
        <w:gridCol w:w="46"/>
      </w:tblGrid>
      <w:tr w:rsidR="00A70A0A" w:rsidRPr="008D1982" w14:paraId="0C54A2D5" w14:textId="77777777" w:rsidTr="00B06933">
        <w:trPr>
          <w:cantSplit/>
          <w:trHeight w:hRule="exact" w:val="6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05C8" w14:textId="77777777" w:rsidR="00A70A0A" w:rsidRPr="008D1982" w:rsidRDefault="00A70A0A">
            <w:pPr>
              <w:pStyle w:val="a3"/>
              <w:spacing w:before="234"/>
              <w:jc w:val="center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8D1982">
              <w:rPr>
                <w:rFonts w:asciiTheme="minorHAnsi" w:hAnsi="ＭＳ 明朝"/>
              </w:rPr>
              <w:t>金融機関名</w:t>
            </w:r>
          </w:p>
        </w:tc>
        <w:tc>
          <w:tcPr>
            <w:tcW w:w="7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ABC9B5" w14:textId="77777777" w:rsidR="00A70A0A" w:rsidRPr="008D1982" w:rsidRDefault="00A70A0A" w:rsidP="00155249">
            <w:pPr>
              <w:pStyle w:val="a3"/>
              <w:spacing w:before="234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8D1982">
              <w:rPr>
                <w:rFonts w:asciiTheme="minorHAnsi" w:hAnsiTheme="minorHAnsi"/>
                <w:spacing w:val="1"/>
              </w:rPr>
              <w:t xml:space="preserve">       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660EDA" w14:textId="77777777" w:rsidR="00A70A0A" w:rsidRPr="008D1982" w:rsidRDefault="00A70A0A">
            <w:pPr>
              <w:pStyle w:val="a3"/>
              <w:spacing w:before="234"/>
              <w:rPr>
                <w:rFonts w:asciiTheme="minorHAnsi" w:hAnsiTheme="minorHAnsi"/>
                <w:spacing w:val="0"/>
              </w:rPr>
            </w:pPr>
          </w:p>
        </w:tc>
      </w:tr>
      <w:tr w:rsidR="00A70A0A" w:rsidRPr="008D1982" w14:paraId="2ABEFE6C" w14:textId="77777777" w:rsidTr="00B06933">
        <w:trPr>
          <w:cantSplit/>
          <w:trHeight w:hRule="exact" w:val="674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6C7E" w14:textId="77777777" w:rsidR="00A70A0A" w:rsidRPr="008D1982" w:rsidRDefault="00A70A0A">
            <w:pPr>
              <w:pStyle w:val="a3"/>
              <w:spacing w:before="234"/>
              <w:jc w:val="center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EA4C8E">
              <w:rPr>
                <w:rFonts w:asciiTheme="minorHAnsi" w:hAnsi="ＭＳ 明朝"/>
                <w:spacing w:val="105"/>
                <w:fitText w:val="1080" w:id="-56397049"/>
              </w:rPr>
              <w:t>支店</w:t>
            </w:r>
            <w:r w:rsidRPr="00EA4C8E">
              <w:rPr>
                <w:rFonts w:asciiTheme="minorHAnsi" w:hAnsi="ＭＳ 明朝"/>
                <w:spacing w:val="15"/>
                <w:fitText w:val="1080" w:id="-56397049"/>
              </w:rPr>
              <w:t>名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9F092" w14:textId="77777777" w:rsidR="00A70A0A" w:rsidRPr="008D1982" w:rsidRDefault="00A70A0A" w:rsidP="00155249">
            <w:pPr>
              <w:pStyle w:val="a3"/>
              <w:spacing w:before="234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8D1982">
              <w:rPr>
                <w:rFonts w:asciiTheme="minorHAnsi" w:hAnsiTheme="minorHAnsi"/>
                <w:spacing w:val="1"/>
              </w:rPr>
              <w:t xml:space="preserve">       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EDFDD" w14:textId="77777777" w:rsidR="00A70A0A" w:rsidRPr="008D1982" w:rsidRDefault="00A70A0A">
            <w:pPr>
              <w:pStyle w:val="a3"/>
              <w:spacing w:before="234"/>
              <w:rPr>
                <w:rFonts w:asciiTheme="minorHAnsi" w:hAnsiTheme="minorHAnsi"/>
                <w:spacing w:val="0"/>
              </w:rPr>
            </w:pPr>
          </w:p>
        </w:tc>
      </w:tr>
      <w:tr w:rsidR="00A70A0A" w:rsidRPr="008D1982" w14:paraId="74F117ED" w14:textId="77777777" w:rsidTr="00B06933">
        <w:trPr>
          <w:cantSplit/>
          <w:trHeight w:hRule="exact" w:val="676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469A" w14:textId="77777777" w:rsidR="00A70A0A" w:rsidRPr="008D1982" w:rsidRDefault="00A70A0A">
            <w:pPr>
              <w:pStyle w:val="a3"/>
              <w:spacing w:before="234"/>
              <w:jc w:val="center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EA4C8E">
              <w:rPr>
                <w:rFonts w:asciiTheme="minorHAnsi" w:hAnsi="ＭＳ 明朝"/>
                <w:spacing w:val="30"/>
                <w:fitText w:val="1080" w:id="-56397048"/>
              </w:rPr>
              <w:t>口座種別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288C30" w14:textId="77777777" w:rsidR="00A70A0A" w:rsidRPr="008D1982" w:rsidRDefault="00A70A0A" w:rsidP="00155249">
            <w:pPr>
              <w:pStyle w:val="a3"/>
              <w:spacing w:before="234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8D1982">
              <w:rPr>
                <w:rFonts w:asciiTheme="minorHAnsi" w:hAnsiTheme="minorHAnsi"/>
                <w:spacing w:val="1"/>
              </w:rPr>
              <w:t xml:space="preserve">      </w:t>
            </w:r>
            <w:r w:rsidR="00CB0188">
              <w:rPr>
                <w:rFonts w:asciiTheme="minorHAnsi" w:hAnsiTheme="minorHAnsi" w:hint="eastAsia"/>
                <w:spacing w:val="1"/>
              </w:rPr>
              <w:t xml:space="preserve"> 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6EC38" w14:textId="77777777" w:rsidR="00A70A0A" w:rsidRPr="008D1982" w:rsidRDefault="00A70A0A">
            <w:pPr>
              <w:pStyle w:val="a3"/>
              <w:spacing w:before="234"/>
              <w:rPr>
                <w:rFonts w:asciiTheme="minorHAnsi" w:hAnsiTheme="minorHAnsi"/>
                <w:spacing w:val="0"/>
              </w:rPr>
            </w:pPr>
          </w:p>
        </w:tc>
      </w:tr>
      <w:tr w:rsidR="00A70A0A" w:rsidRPr="008D1982" w14:paraId="08CDDF74" w14:textId="77777777" w:rsidTr="00B06933">
        <w:trPr>
          <w:cantSplit/>
          <w:trHeight w:hRule="exact" w:val="678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DB67" w14:textId="77777777" w:rsidR="00A70A0A" w:rsidRPr="008D1982" w:rsidRDefault="00A70A0A">
            <w:pPr>
              <w:pStyle w:val="a3"/>
              <w:spacing w:before="234"/>
              <w:jc w:val="center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EA4C8E">
              <w:rPr>
                <w:rFonts w:asciiTheme="minorHAnsi" w:hAnsi="ＭＳ 明朝"/>
                <w:spacing w:val="30"/>
                <w:fitText w:val="1080" w:id="-56397047"/>
              </w:rPr>
              <w:t>口座番号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0E572" w14:textId="77777777" w:rsidR="00A70A0A" w:rsidRPr="008D1982" w:rsidRDefault="00CB0188" w:rsidP="00155249">
            <w:pPr>
              <w:pStyle w:val="a3"/>
              <w:spacing w:before="234"/>
              <w:rPr>
                <w:rFonts w:asciiTheme="minorHAnsi" w:hAnsiTheme="minorHAnsi"/>
                <w:spacing w:val="0"/>
              </w:rPr>
            </w:pPr>
            <w:r>
              <w:rPr>
                <w:rFonts w:asciiTheme="minorHAnsi" w:hAnsiTheme="minorHAnsi" w:hint="eastAsia"/>
                <w:spacing w:val="0"/>
              </w:rPr>
              <w:t xml:space="preserve">　　　　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F16E3" w14:textId="77777777" w:rsidR="00A70A0A" w:rsidRPr="008D1982" w:rsidRDefault="00A70A0A">
            <w:pPr>
              <w:pStyle w:val="a3"/>
              <w:spacing w:before="234"/>
              <w:jc w:val="center"/>
              <w:rPr>
                <w:rFonts w:asciiTheme="minorHAnsi" w:hAnsiTheme="minorHAnsi"/>
                <w:spacing w:val="0"/>
              </w:rPr>
            </w:pPr>
          </w:p>
        </w:tc>
      </w:tr>
      <w:tr w:rsidR="00A70A0A" w:rsidRPr="008D1982" w14:paraId="0F61B094" w14:textId="77777777" w:rsidTr="00B06933">
        <w:trPr>
          <w:cantSplit/>
          <w:trHeight w:hRule="exact" w:val="812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2893" w14:textId="77777777" w:rsidR="00A70A0A" w:rsidRPr="008D1982" w:rsidRDefault="00A70A0A">
            <w:pPr>
              <w:pStyle w:val="a3"/>
              <w:spacing w:before="98" w:line="203" w:lineRule="exact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8D1982">
              <w:rPr>
                <w:rFonts w:asciiTheme="minorHAnsi" w:hAnsiTheme="minorHAnsi"/>
                <w:spacing w:val="1"/>
              </w:rPr>
              <w:t xml:space="preserve"> </w:t>
            </w:r>
            <w:r w:rsidRPr="00EA4C8E">
              <w:rPr>
                <w:rFonts w:asciiTheme="minorHAnsi" w:hAnsi="ＭＳ 明朝"/>
                <w:spacing w:val="15"/>
                <w:fitText w:val="1500" w:id="-56397046"/>
              </w:rPr>
              <w:t>（ふりがな</w:t>
            </w:r>
            <w:r w:rsidRPr="00EA4C8E">
              <w:rPr>
                <w:rFonts w:asciiTheme="minorHAnsi" w:hAnsi="ＭＳ 明朝"/>
                <w:spacing w:val="45"/>
                <w:fitText w:val="1500" w:id="-56397046"/>
              </w:rPr>
              <w:t>）</w:t>
            </w:r>
          </w:p>
          <w:p w14:paraId="36DB7B86" w14:textId="77777777" w:rsidR="00A70A0A" w:rsidRPr="008D1982" w:rsidRDefault="00A70A0A">
            <w:pPr>
              <w:pStyle w:val="a3"/>
              <w:spacing w:line="203" w:lineRule="exact"/>
              <w:rPr>
                <w:rFonts w:asciiTheme="minorHAnsi" w:hAnsiTheme="minorHAnsi"/>
                <w:spacing w:val="0"/>
              </w:rPr>
            </w:pPr>
          </w:p>
          <w:p w14:paraId="1D1EA1A4" w14:textId="77777777" w:rsidR="00A70A0A" w:rsidRPr="008D1982" w:rsidRDefault="00A70A0A">
            <w:pPr>
              <w:pStyle w:val="a3"/>
              <w:spacing w:line="203" w:lineRule="exact"/>
              <w:jc w:val="center"/>
              <w:rPr>
                <w:rFonts w:asciiTheme="minorHAnsi" w:hAnsiTheme="minorHAnsi"/>
                <w:spacing w:val="0"/>
              </w:rPr>
            </w:pPr>
            <w:r w:rsidRPr="008D1982">
              <w:rPr>
                <w:rFonts w:asciiTheme="minorHAnsi" w:hAnsiTheme="minorHAnsi" w:cs="Century"/>
                <w:spacing w:val="1"/>
              </w:rPr>
              <w:t xml:space="preserve"> </w:t>
            </w:r>
            <w:r w:rsidRPr="008D1982">
              <w:rPr>
                <w:rFonts w:asciiTheme="minorHAnsi" w:hAnsi="ＭＳ 明朝"/>
              </w:rPr>
              <w:t>口座名義人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2BE1E0" w14:textId="77777777" w:rsidR="00A70A0A" w:rsidRDefault="00A70A0A" w:rsidP="00D90221">
            <w:pPr>
              <w:pStyle w:val="a3"/>
              <w:spacing w:before="98" w:line="203" w:lineRule="exact"/>
              <w:ind w:firstLineChars="400" w:firstLine="840"/>
              <w:rPr>
                <w:rFonts w:asciiTheme="minorHAnsi" w:hAnsiTheme="minorHAnsi"/>
                <w:spacing w:val="0"/>
              </w:rPr>
            </w:pPr>
          </w:p>
          <w:p w14:paraId="1D852B4A" w14:textId="77777777" w:rsidR="00D90221" w:rsidRPr="008D1982" w:rsidRDefault="00D90221" w:rsidP="00D90221">
            <w:pPr>
              <w:pStyle w:val="a3"/>
              <w:spacing w:before="98" w:line="203" w:lineRule="exact"/>
              <w:ind w:firstLineChars="400" w:firstLine="840"/>
              <w:rPr>
                <w:rFonts w:asciiTheme="minorHAnsi" w:hAnsiTheme="minorHAnsi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A725A" w14:textId="77777777" w:rsidR="00A70A0A" w:rsidRPr="008D1982" w:rsidRDefault="00A70A0A">
            <w:pPr>
              <w:pStyle w:val="a3"/>
              <w:spacing w:before="98" w:line="203" w:lineRule="exact"/>
              <w:jc w:val="center"/>
              <w:rPr>
                <w:rFonts w:asciiTheme="minorHAnsi" w:hAnsiTheme="minorHAnsi"/>
                <w:spacing w:val="0"/>
              </w:rPr>
            </w:pPr>
          </w:p>
        </w:tc>
      </w:tr>
    </w:tbl>
    <w:p w14:paraId="31BFD4FD" w14:textId="77777777" w:rsidR="00A70A0A" w:rsidRPr="008D1982" w:rsidRDefault="00A70A0A" w:rsidP="008D1982">
      <w:pPr>
        <w:pStyle w:val="a3"/>
        <w:spacing w:line="98" w:lineRule="exact"/>
        <w:rPr>
          <w:rFonts w:asciiTheme="minorHAnsi" w:hAnsiTheme="minorHAnsi"/>
          <w:spacing w:val="0"/>
        </w:rPr>
      </w:pPr>
    </w:p>
    <w:sectPr w:rsidR="00A70A0A" w:rsidRPr="008D1982" w:rsidSect="00A70A0A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44B9" w14:textId="77777777" w:rsidR="00D4219A" w:rsidRDefault="00D4219A" w:rsidP="00B06933">
      <w:r>
        <w:separator/>
      </w:r>
    </w:p>
  </w:endnote>
  <w:endnote w:type="continuationSeparator" w:id="0">
    <w:p w14:paraId="564E3FA5" w14:textId="77777777" w:rsidR="00D4219A" w:rsidRDefault="00D4219A" w:rsidP="00B0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C2BB" w14:textId="77777777" w:rsidR="00D4219A" w:rsidRDefault="00D4219A" w:rsidP="00B06933">
      <w:r>
        <w:separator/>
      </w:r>
    </w:p>
  </w:footnote>
  <w:footnote w:type="continuationSeparator" w:id="0">
    <w:p w14:paraId="2D666BF3" w14:textId="77777777" w:rsidR="00D4219A" w:rsidRDefault="00D4219A" w:rsidP="00B0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0A"/>
    <w:rsid w:val="00036874"/>
    <w:rsid w:val="000420E2"/>
    <w:rsid w:val="00046A1B"/>
    <w:rsid w:val="00061CA3"/>
    <w:rsid w:val="001311E5"/>
    <w:rsid w:val="0014124B"/>
    <w:rsid w:val="00155249"/>
    <w:rsid w:val="001C0EBF"/>
    <w:rsid w:val="001E52F7"/>
    <w:rsid w:val="00212E04"/>
    <w:rsid w:val="002D6D5F"/>
    <w:rsid w:val="002E42EA"/>
    <w:rsid w:val="002F1EB1"/>
    <w:rsid w:val="003654FF"/>
    <w:rsid w:val="00562F23"/>
    <w:rsid w:val="005B7B6E"/>
    <w:rsid w:val="005C3316"/>
    <w:rsid w:val="007579D6"/>
    <w:rsid w:val="00815E02"/>
    <w:rsid w:val="008317F0"/>
    <w:rsid w:val="008D1982"/>
    <w:rsid w:val="00A70A0A"/>
    <w:rsid w:val="00A86081"/>
    <w:rsid w:val="00AB5326"/>
    <w:rsid w:val="00AE1D96"/>
    <w:rsid w:val="00B06933"/>
    <w:rsid w:val="00B211BF"/>
    <w:rsid w:val="00BF2008"/>
    <w:rsid w:val="00C242F5"/>
    <w:rsid w:val="00CB0188"/>
    <w:rsid w:val="00CB5CD0"/>
    <w:rsid w:val="00D4219A"/>
    <w:rsid w:val="00D90221"/>
    <w:rsid w:val="00E94A6D"/>
    <w:rsid w:val="00EA4C8E"/>
    <w:rsid w:val="00EF16B7"/>
    <w:rsid w:val="00F21FA2"/>
    <w:rsid w:val="00F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0A2D2D"/>
  <w15:docId w15:val="{5E660300-6409-434B-8E5D-51AA2EB4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21FA2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06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6933"/>
  </w:style>
  <w:style w:type="paragraph" w:styleId="a6">
    <w:name w:val="footer"/>
    <w:basedOn w:val="a"/>
    <w:link w:val="a7"/>
    <w:uiPriority w:val="99"/>
    <w:semiHidden/>
    <w:unhideWhenUsed/>
    <w:rsid w:val="00B06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6933"/>
  </w:style>
  <w:style w:type="paragraph" w:styleId="a8">
    <w:name w:val="Balloon Text"/>
    <w:basedOn w:val="a"/>
    <w:link w:val="a9"/>
    <w:uiPriority w:val="99"/>
    <w:semiHidden/>
    <w:unhideWhenUsed/>
    <w:rsid w:val="00B21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246;&#21209;\&#26465;&#20363;&#31561;&#25972;&#20633;\&#21578;&#31034;\&#20445;&#20581;&#20104;&#38450;&#20418;&#38306;&#20418;\&#20104;&#38450;&#25509;&#31278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B59B-55FB-42BD-B502-938BF0EB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371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中種子町役場</dc:creator>
  <cp:keywords/>
  <dc:description/>
  <cp:lastModifiedBy>古市 玲奈</cp:lastModifiedBy>
  <cp:revision>2</cp:revision>
  <cp:lastPrinted>2016-06-20T01:52:00Z</cp:lastPrinted>
  <dcterms:created xsi:type="dcterms:W3CDTF">2024-05-21T01:37:00Z</dcterms:created>
  <dcterms:modified xsi:type="dcterms:W3CDTF">2024-05-21T01:37:00Z</dcterms:modified>
</cp:coreProperties>
</file>